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0A" w:rsidRPr="002412DD" w:rsidRDefault="001E670A" w:rsidP="00511E30">
      <w:pPr>
        <w:pStyle w:val="Heading3"/>
        <w:rPr>
          <w:rFonts w:ascii="Cambria" w:hAnsi="Cambria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head start logo" style="position:absolute;left:0;text-align:left;margin-left:9pt;margin-top:-6.75pt;width:48pt;height:66.75pt;z-index:251658240;visibility:visible" wrapcoords="-338 0 -338 21357 21600 21357 21600 0 -338 0">
            <v:imagedata r:id="rId7" o:title=""/>
            <w10:wrap type="tight"/>
          </v:shape>
        </w:pict>
      </w:r>
      <w:r>
        <w:rPr>
          <w:noProof/>
        </w:rPr>
        <w:pict>
          <v:shape id="Picture 3" o:spid="_x0000_s1027" type="#_x0000_t75" alt="FinalEHSlogo copy" style="position:absolute;left:0;text-align:left;margin-left:396pt;margin-top:-15.75pt;width:1in;height:66.75pt;z-index:251659264;visibility:visible" wrapcoords="4725 0 3375 971 2700 2184 2925 3883 1575 5825 1125 9951 2250 15533 -225 17960 -225 21357 21375 21357 21600 18202 20475 15533 21600 12135 20475 11892 9225 11649 9675 1213 9000 243 6525 0 4725 0">
            <v:imagedata r:id="rId8" o:title=""/>
            <w10:wrap type="tight"/>
          </v:shape>
        </w:pict>
      </w:r>
      <w:r w:rsidRPr="002412DD">
        <w:rPr>
          <w:rFonts w:ascii="Cambria" w:hAnsi="Cambria"/>
          <w:sz w:val="22"/>
          <w:szCs w:val="22"/>
        </w:rPr>
        <w:t xml:space="preserve"> Health Advisory Committee</w:t>
      </w:r>
    </w:p>
    <w:p w:rsidR="001E670A" w:rsidRDefault="001E670A" w:rsidP="00511E30">
      <w:pPr>
        <w:pStyle w:val="Heading3"/>
        <w:rPr>
          <w:rFonts w:ascii="Cambria" w:hAnsi="Cambria"/>
          <w:sz w:val="22"/>
          <w:szCs w:val="22"/>
        </w:rPr>
      </w:pPr>
      <w:r w:rsidRPr="002412DD">
        <w:rPr>
          <w:rFonts w:ascii="Cambria" w:hAnsi="Cambria"/>
          <w:sz w:val="22"/>
          <w:szCs w:val="22"/>
        </w:rPr>
        <w:t xml:space="preserve">Meeting Agenda </w:t>
      </w:r>
    </w:p>
    <w:p w:rsidR="001E670A" w:rsidRPr="00371817" w:rsidRDefault="001E670A" w:rsidP="00371817">
      <w:pPr>
        <w:jc w:val="center"/>
        <w:rPr>
          <w:b/>
        </w:rPr>
      </w:pPr>
      <w:smartTag w:uri="urn:schemas-microsoft-com:office:smarttags" w:element="State">
        <w:smartTag w:uri="urn:schemas-microsoft-com:office:smarttags" w:element="place">
          <w:r w:rsidRPr="00371817">
            <w:rPr>
              <w:b/>
            </w:rPr>
            <w:t>Virginia</w:t>
          </w:r>
        </w:smartTag>
      </w:smartTag>
      <w:r w:rsidRPr="00371817">
        <w:rPr>
          <w:b/>
        </w:rPr>
        <w:t xml:space="preserve"> Head Start Association </w:t>
      </w:r>
    </w:p>
    <w:p w:rsidR="001E670A" w:rsidRDefault="001E670A" w:rsidP="00511E30">
      <w:pPr>
        <w:jc w:val="center"/>
        <w:rPr>
          <w:b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 xml:space="preserve"> (Full S.T.E.A.M. Ahead</w:t>
      </w:r>
      <w:r w:rsidRPr="00371817">
        <w:rPr>
          <w:b/>
          <w:i/>
          <w:color w:val="FF0000"/>
          <w:sz w:val="22"/>
          <w:szCs w:val="22"/>
        </w:rPr>
        <w:t>!!!</w:t>
      </w:r>
      <w:r w:rsidRPr="00371817">
        <w:rPr>
          <w:b/>
          <w:color w:val="FF0000"/>
          <w:sz w:val="22"/>
          <w:szCs w:val="22"/>
        </w:rPr>
        <w:t xml:space="preserve">) </w:t>
      </w:r>
    </w:p>
    <w:p w:rsidR="001E670A" w:rsidRPr="00371817" w:rsidRDefault="001E670A" w:rsidP="00511E30">
      <w:pPr>
        <w:jc w:val="center"/>
        <w:rPr>
          <w:b/>
          <w:color w:val="FF0000"/>
          <w:sz w:val="22"/>
          <w:szCs w:val="22"/>
        </w:rPr>
      </w:pPr>
    </w:p>
    <w:p w:rsidR="001E670A" w:rsidRDefault="001E670A" w:rsidP="00907216">
      <w:pPr>
        <w:pStyle w:val="Heading3"/>
        <w:ind w:left="2880" w:firstLine="720"/>
        <w:jc w:val="lef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April 11, 2018</w:t>
      </w:r>
    </w:p>
    <w:p w:rsidR="001E670A" w:rsidRPr="001A1912" w:rsidRDefault="001E670A" w:rsidP="001A1912"/>
    <w:p w:rsidR="001E670A" w:rsidRPr="002412DD" w:rsidRDefault="001E670A" w:rsidP="008D5145">
      <w:pPr>
        <w:rPr>
          <w:b/>
          <w:sz w:val="22"/>
          <w:szCs w:val="22"/>
        </w:rPr>
      </w:pPr>
      <w:r w:rsidRPr="002412DD">
        <w:rPr>
          <w:b/>
          <w:sz w:val="22"/>
          <w:szCs w:val="22"/>
        </w:rPr>
        <w:t xml:space="preserve">Time: </w:t>
      </w:r>
      <w:r>
        <w:rPr>
          <w:b/>
          <w:sz w:val="22"/>
          <w:szCs w:val="22"/>
        </w:rPr>
        <w:t>2:00 p.m.-3:15 p.m.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 w:rsidRPr="002412DD">
        <w:rPr>
          <w:b/>
          <w:sz w:val="22"/>
          <w:szCs w:val="22"/>
        </w:rPr>
        <w:t xml:space="preserve">Location: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2"/>
              <w:szCs w:val="22"/>
            </w:rPr>
            <w:t>Williamsburg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b/>
              <w:sz w:val="22"/>
              <w:szCs w:val="22"/>
            </w:rPr>
            <w:t>VA</w:t>
          </w:r>
        </w:smartTag>
      </w:smartTag>
      <w:r w:rsidRPr="002412DD">
        <w:rPr>
          <w:b/>
          <w:sz w:val="22"/>
          <w:szCs w:val="22"/>
        </w:rPr>
        <w:t xml:space="preserve"> </w:t>
      </w:r>
    </w:p>
    <w:p w:rsidR="001E670A" w:rsidRPr="002412DD" w:rsidRDefault="001E670A" w:rsidP="00511E30">
      <w:pPr>
        <w:rPr>
          <w:rFonts w:ascii="Cambria" w:hAnsi="Cambria"/>
          <w:sz w:val="22"/>
          <w:szCs w:val="22"/>
        </w:rPr>
      </w:pPr>
      <w:r w:rsidRPr="002412DD">
        <w:rPr>
          <w:rFonts w:ascii="Cambria" w:hAnsi="Cambria"/>
          <w:sz w:val="22"/>
          <w:szCs w:val="22"/>
        </w:rPr>
        <w:t xml:space="preserve">                       </w:t>
      </w:r>
    </w:p>
    <w:p w:rsidR="001E670A" w:rsidRPr="002412DD" w:rsidRDefault="001E670A" w:rsidP="00C97F19">
      <w:pPr>
        <w:numPr>
          <w:ilvl w:val="0"/>
          <w:numId w:val="1"/>
        </w:numPr>
        <w:jc w:val="both"/>
        <w:rPr>
          <w:rFonts w:ascii="Cambria" w:hAnsi="Cambria"/>
          <w:b/>
          <w:sz w:val="22"/>
          <w:szCs w:val="22"/>
        </w:rPr>
      </w:pPr>
      <w:r w:rsidRPr="002412DD">
        <w:rPr>
          <w:rFonts w:ascii="Cambria" w:hAnsi="Cambria"/>
          <w:b/>
          <w:sz w:val="22"/>
          <w:szCs w:val="22"/>
        </w:rPr>
        <w:t xml:space="preserve"> Welcome &amp; Greetings </w:t>
      </w:r>
    </w:p>
    <w:p w:rsidR="001E670A" w:rsidRPr="002412DD" w:rsidRDefault="001E670A" w:rsidP="00511E30">
      <w:pPr>
        <w:ind w:left="720"/>
        <w:jc w:val="both"/>
        <w:rPr>
          <w:rFonts w:ascii="Cambria" w:hAnsi="Cambria"/>
          <w:b/>
          <w:sz w:val="22"/>
          <w:szCs w:val="22"/>
        </w:rPr>
      </w:pPr>
    </w:p>
    <w:p w:rsidR="001E670A" w:rsidRPr="002412DD" w:rsidRDefault="001E670A" w:rsidP="00C97F19">
      <w:pPr>
        <w:numPr>
          <w:ilvl w:val="0"/>
          <w:numId w:val="1"/>
        </w:numPr>
        <w:jc w:val="both"/>
        <w:rPr>
          <w:rFonts w:ascii="Cambria" w:hAnsi="Cambria"/>
          <w:b/>
          <w:sz w:val="22"/>
          <w:szCs w:val="22"/>
        </w:rPr>
      </w:pPr>
      <w:r w:rsidRPr="002412DD">
        <w:rPr>
          <w:rFonts w:ascii="Cambria" w:hAnsi="Cambria"/>
          <w:b/>
          <w:sz w:val="22"/>
          <w:szCs w:val="22"/>
        </w:rPr>
        <w:t xml:space="preserve">Recognition of New HAC Members  </w:t>
      </w:r>
    </w:p>
    <w:p w:rsidR="001E670A" w:rsidRPr="002412DD" w:rsidRDefault="001E670A" w:rsidP="00243183">
      <w:pPr>
        <w:ind w:left="720"/>
        <w:jc w:val="both"/>
        <w:rPr>
          <w:rFonts w:ascii="Cambria" w:hAnsi="Cambria"/>
          <w:b/>
          <w:sz w:val="22"/>
          <w:szCs w:val="22"/>
        </w:rPr>
      </w:pPr>
    </w:p>
    <w:p w:rsidR="001E670A" w:rsidRDefault="001E670A" w:rsidP="00C97F19">
      <w:pPr>
        <w:numPr>
          <w:ilvl w:val="0"/>
          <w:numId w:val="1"/>
        </w:num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Approval of Meeting Minutes (February 5, 2018)-Conference Call</w:t>
      </w:r>
      <w:r w:rsidRPr="002412DD">
        <w:rPr>
          <w:rFonts w:ascii="Cambria" w:hAnsi="Cambria"/>
          <w:b/>
          <w:sz w:val="22"/>
          <w:szCs w:val="22"/>
        </w:rPr>
        <w:t xml:space="preserve"> </w:t>
      </w:r>
    </w:p>
    <w:p w:rsidR="001E670A" w:rsidRDefault="001E670A" w:rsidP="00974B77">
      <w:pPr>
        <w:pStyle w:val="ListParagraph"/>
        <w:rPr>
          <w:rFonts w:ascii="Cambria" w:hAnsi="Cambria"/>
          <w:b/>
          <w:sz w:val="22"/>
          <w:szCs w:val="22"/>
        </w:rPr>
      </w:pPr>
    </w:p>
    <w:p w:rsidR="001E670A" w:rsidRPr="00BE3027" w:rsidRDefault="001E670A" w:rsidP="00C97F19">
      <w:pPr>
        <w:numPr>
          <w:ilvl w:val="0"/>
          <w:numId w:val="1"/>
        </w:numPr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Smiles for Children - Ms. Jackie Wake, </w:t>
      </w:r>
      <w:r>
        <w:rPr>
          <w:rFonts w:ascii="Cambria" w:hAnsi="Cambria"/>
          <w:i/>
          <w:sz w:val="22"/>
          <w:szCs w:val="22"/>
        </w:rPr>
        <w:t xml:space="preserve">Outreach Coordinator </w:t>
      </w:r>
    </w:p>
    <w:p w:rsidR="001E670A" w:rsidRDefault="001E670A" w:rsidP="00BE3027">
      <w:pPr>
        <w:jc w:val="both"/>
        <w:rPr>
          <w:rFonts w:ascii="Cambria" w:hAnsi="Cambria"/>
          <w:b/>
          <w:sz w:val="22"/>
          <w:szCs w:val="22"/>
        </w:rPr>
      </w:pPr>
    </w:p>
    <w:p w:rsidR="001E670A" w:rsidRDefault="001E670A" w:rsidP="00C97F19">
      <w:pPr>
        <w:numPr>
          <w:ilvl w:val="0"/>
          <w:numId w:val="1"/>
        </w:numPr>
        <w:jc w:val="both"/>
        <w:rPr>
          <w:rFonts w:ascii="Cambria" w:hAnsi="Cambria"/>
          <w:b/>
          <w:sz w:val="22"/>
          <w:szCs w:val="22"/>
        </w:rPr>
      </w:pPr>
      <w:smartTag w:uri="urn:schemas-microsoft-com:office:smarttags" w:element="PostalCode">
        <w:smartTag w:uri="urn:schemas-microsoft-com:office:smarttags" w:element="PostalCode">
          <w:r>
            <w:rPr>
              <w:rFonts w:ascii="Cambria" w:hAnsi="Cambria"/>
              <w:b/>
              <w:sz w:val="22"/>
              <w:szCs w:val="22"/>
            </w:rPr>
            <w:t>Virginia</w:t>
          </w:r>
        </w:smartTag>
        <w:r>
          <w:rPr>
            <w:rFonts w:ascii="Cambria" w:hAnsi="Cambria"/>
            <w:b/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rFonts w:ascii="Cambria" w:hAnsi="Cambria"/>
              <w:b/>
              <w:sz w:val="22"/>
              <w:szCs w:val="22"/>
            </w:rPr>
            <w:t>Department</w:t>
          </w:r>
        </w:smartTag>
      </w:smartTag>
      <w:r>
        <w:rPr>
          <w:rFonts w:ascii="Cambria" w:hAnsi="Cambria"/>
          <w:b/>
          <w:sz w:val="22"/>
          <w:szCs w:val="22"/>
        </w:rPr>
        <w:t xml:space="preserve"> of Health - Ms. Debbie Bridwell, </w:t>
      </w:r>
      <w:r w:rsidRPr="00BD0B0D">
        <w:rPr>
          <w:rFonts w:ascii="Cambria" w:hAnsi="Cambria"/>
          <w:i/>
          <w:sz w:val="22"/>
          <w:szCs w:val="22"/>
        </w:rPr>
        <w:t>Comprehensive Cancer Control Coordinator</w:t>
      </w:r>
    </w:p>
    <w:p w:rsidR="001E670A" w:rsidRDefault="001E670A" w:rsidP="00BE3027">
      <w:pPr>
        <w:pStyle w:val="ListParagraph"/>
        <w:ind w:left="0"/>
        <w:rPr>
          <w:rFonts w:ascii="Cambria" w:hAnsi="Cambria"/>
          <w:b/>
          <w:sz w:val="22"/>
          <w:szCs w:val="22"/>
        </w:rPr>
      </w:pPr>
    </w:p>
    <w:p w:rsidR="001E670A" w:rsidRDefault="001E670A" w:rsidP="00BD0B0D">
      <w:pPr>
        <w:numPr>
          <w:ilvl w:val="0"/>
          <w:numId w:val="1"/>
        </w:numPr>
        <w:jc w:val="both"/>
        <w:rPr>
          <w:rFonts w:ascii="Cambria" w:hAnsi="Cambria"/>
          <w:b/>
          <w:sz w:val="22"/>
          <w:szCs w:val="22"/>
        </w:rPr>
      </w:pPr>
      <w:smartTag w:uri="urn:schemas-microsoft-com:office:smarttags" w:element="PostalCode">
        <w:r>
          <w:rPr>
            <w:rFonts w:ascii="Cambria" w:hAnsi="Cambria"/>
            <w:b/>
            <w:sz w:val="22"/>
            <w:szCs w:val="22"/>
          </w:rPr>
          <w:t>Virginia</w:t>
        </w:r>
      </w:smartTag>
      <w:r>
        <w:rPr>
          <w:rFonts w:ascii="Cambria" w:hAnsi="Cambria"/>
          <w:b/>
          <w:sz w:val="22"/>
          <w:szCs w:val="22"/>
        </w:rPr>
        <w:t xml:space="preserve"> Early Childhood Foundation-Ms. Emily Keenum, </w:t>
      </w:r>
      <w:r>
        <w:rPr>
          <w:rFonts w:ascii="Cambria" w:hAnsi="Cambria"/>
          <w:i/>
          <w:sz w:val="22"/>
          <w:szCs w:val="22"/>
        </w:rPr>
        <w:t>Health Initiative Coordinator</w:t>
      </w:r>
    </w:p>
    <w:p w:rsidR="001E670A" w:rsidRDefault="001E670A" w:rsidP="00BD0B0D">
      <w:pPr>
        <w:jc w:val="both"/>
        <w:rPr>
          <w:rFonts w:ascii="Cambria" w:hAnsi="Cambria"/>
          <w:b/>
          <w:sz w:val="22"/>
          <w:szCs w:val="22"/>
        </w:rPr>
      </w:pPr>
    </w:p>
    <w:p w:rsidR="001E670A" w:rsidRPr="00BD0B0D" w:rsidRDefault="001E670A" w:rsidP="00BD0B0D">
      <w:pPr>
        <w:jc w:val="both"/>
        <w:rPr>
          <w:rFonts w:ascii="Cambria" w:hAnsi="Cambria"/>
          <w:b/>
          <w:sz w:val="22"/>
          <w:szCs w:val="22"/>
        </w:rPr>
      </w:pPr>
    </w:p>
    <w:p w:rsidR="001E670A" w:rsidRPr="00C835FB" w:rsidRDefault="001E670A" w:rsidP="00544793">
      <w:pPr>
        <w:jc w:val="center"/>
        <w:rPr>
          <w:rFonts w:ascii="Cambria" w:hAnsi="Cambria"/>
          <w:b/>
          <w:sz w:val="22"/>
          <w:szCs w:val="22"/>
        </w:rPr>
      </w:pPr>
      <w:r w:rsidRPr="00C835FB">
        <w:rPr>
          <w:rFonts w:ascii="Cambria" w:hAnsi="Cambria"/>
          <w:b/>
          <w:sz w:val="22"/>
          <w:szCs w:val="22"/>
        </w:rPr>
        <w:t>Meeting Agenda (continued)</w:t>
      </w:r>
    </w:p>
    <w:p w:rsidR="001E670A" w:rsidRPr="00C835FB" w:rsidRDefault="001E670A" w:rsidP="00544793">
      <w:pPr>
        <w:jc w:val="center"/>
        <w:rPr>
          <w:rFonts w:ascii="Cambria" w:hAnsi="Cambria"/>
          <w:b/>
          <w:sz w:val="22"/>
          <w:szCs w:val="22"/>
        </w:rPr>
      </w:pPr>
      <w:r w:rsidRPr="00C835FB">
        <w:rPr>
          <w:rFonts w:ascii="Cambria" w:hAnsi="Cambria"/>
          <w:b/>
          <w:sz w:val="22"/>
          <w:szCs w:val="22"/>
        </w:rPr>
        <w:t xml:space="preserve">Time:  3:30 p.m.-4:45 p.m. </w:t>
      </w:r>
    </w:p>
    <w:p w:rsidR="001E670A" w:rsidRPr="00C835FB" w:rsidRDefault="001E670A" w:rsidP="00544793">
      <w:pPr>
        <w:rPr>
          <w:rFonts w:ascii="Cambria" w:hAnsi="Cambria"/>
          <w:b/>
          <w:sz w:val="22"/>
          <w:szCs w:val="22"/>
        </w:rPr>
      </w:pPr>
    </w:p>
    <w:p w:rsidR="001E670A" w:rsidRPr="00C835FB" w:rsidRDefault="001E670A" w:rsidP="00634EC5">
      <w:pPr>
        <w:rPr>
          <w:rFonts w:ascii="Cambria" w:hAnsi="Cambria"/>
          <w:b/>
          <w:sz w:val="22"/>
          <w:szCs w:val="22"/>
        </w:rPr>
      </w:pPr>
    </w:p>
    <w:p w:rsidR="001E670A" w:rsidRPr="00C835FB" w:rsidRDefault="001E670A" w:rsidP="007566D4">
      <w:pPr>
        <w:pStyle w:val="ListParagraph"/>
        <w:numPr>
          <w:ilvl w:val="0"/>
          <w:numId w:val="6"/>
        </w:numPr>
        <w:rPr>
          <w:rFonts w:ascii="Cambria" w:hAnsi="Cambria"/>
          <w:i/>
          <w:sz w:val="22"/>
          <w:szCs w:val="22"/>
        </w:rPr>
      </w:pPr>
      <w:r w:rsidRPr="00C835FB">
        <w:rPr>
          <w:rFonts w:ascii="Cambria" w:hAnsi="Cambria"/>
          <w:b/>
          <w:sz w:val="22"/>
          <w:szCs w:val="22"/>
        </w:rPr>
        <w:t xml:space="preserve">Envision Family Services, LLC-Mercedes </w:t>
      </w:r>
      <w:smartTag w:uri="urn:schemas-microsoft-com:office:smarttags" w:element="PostalCode">
        <w:r w:rsidRPr="00C835FB">
          <w:rPr>
            <w:rFonts w:ascii="Cambria" w:hAnsi="Cambria"/>
            <w:b/>
            <w:sz w:val="22"/>
            <w:szCs w:val="22"/>
          </w:rPr>
          <w:t>Santos</w:t>
        </w:r>
      </w:smartTag>
      <w:r w:rsidRPr="00C835FB">
        <w:rPr>
          <w:rFonts w:ascii="Cambria" w:hAnsi="Cambria"/>
          <w:b/>
          <w:sz w:val="22"/>
          <w:szCs w:val="22"/>
        </w:rPr>
        <w:t>-</w:t>
      </w:r>
      <w:smartTag w:uri="urn:schemas-microsoft-com:office:smarttags" w:element="PostalCode">
        <w:r w:rsidRPr="00C835FB">
          <w:rPr>
            <w:rFonts w:ascii="Cambria" w:hAnsi="Cambria"/>
            <w:b/>
            <w:sz w:val="22"/>
            <w:szCs w:val="22"/>
          </w:rPr>
          <w:t>Bell</w:t>
        </w:r>
      </w:smartTag>
      <w:r w:rsidRPr="00C835FB">
        <w:rPr>
          <w:rFonts w:ascii="Cambria" w:hAnsi="Cambria"/>
          <w:b/>
          <w:sz w:val="22"/>
          <w:szCs w:val="22"/>
        </w:rPr>
        <w:t>, Child Abuse Prevention</w:t>
      </w:r>
    </w:p>
    <w:p w:rsidR="001E670A" w:rsidRDefault="001E670A" w:rsidP="00BD0B0D">
      <w:pPr>
        <w:pStyle w:val="ListParagraph"/>
        <w:ind w:left="36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</w:t>
      </w:r>
    </w:p>
    <w:p w:rsidR="001E670A" w:rsidRDefault="001E670A" w:rsidP="008D5145">
      <w:pPr>
        <w:pStyle w:val="ListParagraph"/>
        <w:numPr>
          <w:ilvl w:val="0"/>
          <w:numId w:val="6"/>
        </w:num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VAHSA &amp; State Collaboration Office Updates </w:t>
      </w:r>
      <w:r w:rsidRPr="002412DD">
        <w:rPr>
          <w:rFonts w:ascii="Cambria" w:hAnsi="Cambria"/>
          <w:b/>
          <w:sz w:val="22"/>
          <w:szCs w:val="22"/>
        </w:rPr>
        <w:t xml:space="preserve">-Ms. Dawn Ault, </w:t>
      </w:r>
      <w:r w:rsidRPr="00F9100C">
        <w:rPr>
          <w:rFonts w:ascii="Cambria" w:hAnsi="Cambria"/>
          <w:i/>
          <w:sz w:val="22"/>
          <w:szCs w:val="22"/>
        </w:rPr>
        <w:t xml:space="preserve">Executive Director </w:t>
      </w:r>
    </w:p>
    <w:p w:rsidR="001E670A" w:rsidRDefault="001E670A" w:rsidP="00BD0B0D">
      <w:pPr>
        <w:pStyle w:val="ListParagraph"/>
        <w:ind w:left="0"/>
        <w:rPr>
          <w:rFonts w:ascii="Cambria" w:hAnsi="Cambria"/>
          <w:i/>
          <w:sz w:val="22"/>
          <w:szCs w:val="22"/>
        </w:rPr>
      </w:pPr>
    </w:p>
    <w:p w:rsidR="001E670A" w:rsidRPr="00BD0B0D" w:rsidRDefault="001E670A" w:rsidP="008D5145">
      <w:pPr>
        <w:pStyle w:val="ListParagraph"/>
        <w:numPr>
          <w:ilvl w:val="0"/>
          <w:numId w:val="6"/>
        </w:num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Round Table Discussion</w:t>
      </w:r>
    </w:p>
    <w:p w:rsidR="001E670A" w:rsidRDefault="001E670A" w:rsidP="00BD0B0D">
      <w:pPr>
        <w:pStyle w:val="ListParagraph"/>
        <w:ind w:left="0"/>
        <w:rPr>
          <w:rFonts w:ascii="Cambria" w:hAnsi="Cambria"/>
          <w:i/>
          <w:sz w:val="22"/>
          <w:szCs w:val="22"/>
        </w:rPr>
      </w:pPr>
    </w:p>
    <w:p w:rsidR="001E670A" w:rsidRDefault="001E670A" w:rsidP="008D5145">
      <w:pPr>
        <w:pStyle w:val="ListParagraph"/>
        <w:numPr>
          <w:ilvl w:val="0"/>
          <w:numId w:val="6"/>
        </w:num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Anthem HealthKeepers – Mr. Kent Berryman, </w:t>
      </w:r>
      <w:r w:rsidRPr="00BD0B0D">
        <w:rPr>
          <w:rFonts w:ascii="Cambria" w:hAnsi="Cambria"/>
          <w:i/>
          <w:sz w:val="22"/>
          <w:szCs w:val="22"/>
        </w:rPr>
        <w:t>“Keeping Calm in all the</w:t>
      </w:r>
      <w:r>
        <w:rPr>
          <w:rFonts w:ascii="Cambria" w:hAnsi="Cambria"/>
          <w:i/>
          <w:sz w:val="22"/>
          <w:szCs w:val="22"/>
        </w:rPr>
        <w:t xml:space="preserve"> </w:t>
      </w:r>
      <w:r w:rsidRPr="00BD0B0D">
        <w:rPr>
          <w:rFonts w:ascii="Cambria" w:hAnsi="Cambria"/>
          <w:i/>
          <w:sz w:val="22"/>
          <w:szCs w:val="22"/>
        </w:rPr>
        <w:t>Chaos”</w:t>
      </w:r>
    </w:p>
    <w:p w:rsidR="001E670A" w:rsidRPr="002412DD" w:rsidRDefault="001E670A" w:rsidP="00274ECB">
      <w:pPr>
        <w:pStyle w:val="NoSpacing"/>
        <w:jc w:val="both"/>
        <w:rPr>
          <w:rFonts w:ascii="Cambria" w:hAnsi="Cambria"/>
          <w:b/>
          <w:sz w:val="22"/>
          <w:szCs w:val="22"/>
        </w:rPr>
      </w:pPr>
    </w:p>
    <w:p w:rsidR="001E670A" w:rsidRPr="002412DD" w:rsidRDefault="001E670A" w:rsidP="00691FE1">
      <w:pPr>
        <w:pStyle w:val="NoSpacing"/>
        <w:numPr>
          <w:ilvl w:val="0"/>
          <w:numId w:val="5"/>
        </w:numPr>
        <w:jc w:val="both"/>
        <w:rPr>
          <w:rFonts w:ascii="Cambria" w:hAnsi="Cambria"/>
          <w:b/>
          <w:sz w:val="22"/>
          <w:szCs w:val="22"/>
        </w:rPr>
      </w:pPr>
      <w:r w:rsidRPr="002412DD">
        <w:rPr>
          <w:rFonts w:ascii="Cambria" w:hAnsi="Cambria"/>
          <w:b/>
          <w:sz w:val="22"/>
          <w:szCs w:val="22"/>
        </w:rPr>
        <w:t>Upcoming HAC Meeting</w:t>
      </w:r>
      <w:r>
        <w:rPr>
          <w:rFonts w:ascii="Cambria" w:hAnsi="Cambria"/>
          <w:b/>
          <w:sz w:val="22"/>
          <w:szCs w:val="22"/>
        </w:rPr>
        <w:t xml:space="preserve"> Date </w:t>
      </w:r>
      <w:bookmarkStart w:id="0" w:name="_GoBack"/>
      <w:bookmarkEnd w:id="0"/>
      <w:r>
        <w:rPr>
          <w:rFonts w:ascii="Cambria" w:hAnsi="Cambria"/>
          <w:b/>
          <w:sz w:val="22"/>
          <w:szCs w:val="22"/>
        </w:rPr>
        <w:t>– May 22</w:t>
      </w:r>
      <w:r w:rsidRPr="00BD0B0D">
        <w:rPr>
          <w:rFonts w:ascii="Cambria" w:hAnsi="Cambria"/>
          <w:b/>
          <w:sz w:val="22"/>
          <w:szCs w:val="22"/>
          <w:vertAlign w:val="superscript"/>
        </w:rPr>
        <w:t>nd</w:t>
      </w:r>
      <w:r>
        <w:rPr>
          <w:rFonts w:ascii="Cambria" w:hAnsi="Cambria"/>
          <w:b/>
          <w:sz w:val="22"/>
          <w:szCs w:val="22"/>
        </w:rPr>
        <w:t xml:space="preserve">, 11:00-3:00 </w:t>
      </w:r>
      <w:smartTag w:uri="urn:schemas-microsoft-com:office:smarttags" w:element="PostalCode">
        <w:r>
          <w:rPr>
            <w:rFonts w:ascii="Cambria" w:hAnsi="Cambria"/>
            <w:b/>
            <w:sz w:val="22"/>
            <w:szCs w:val="22"/>
          </w:rPr>
          <w:t>Ashland</w:t>
        </w:r>
      </w:smartTag>
      <w:r>
        <w:rPr>
          <w:rFonts w:ascii="Cambria" w:hAnsi="Cambria"/>
          <w:b/>
          <w:sz w:val="22"/>
          <w:szCs w:val="22"/>
        </w:rPr>
        <w:t xml:space="preserve"> Library</w:t>
      </w:r>
    </w:p>
    <w:p w:rsidR="001E670A" w:rsidRPr="002412DD" w:rsidRDefault="001E670A" w:rsidP="006C0C7D">
      <w:pPr>
        <w:jc w:val="both"/>
        <w:rPr>
          <w:rFonts w:ascii="Cambria" w:hAnsi="Cambria"/>
          <w:b/>
          <w:sz w:val="22"/>
          <w:szCs w:val="22"/>
        </w:rPr>
      </w:pPr>
    </w:p>
    <w:p w:rsidR="001E670A" w:rsidRPr="002412DD" w:rsidRDefault="001E670A" w:rsidP="008B5CDD">
      <w:pPr>
        <w:numPr>
          <w:ilvl w:val="0"/>
          <w:numId w:val="1"/>
        </w:numPr>
        <w:jc w:val="both"/>
        <w:rPr>
          <w:rFonts w:ascii="Cambria" w:hAnsi="Cambria"/>
          <w:b/>
          <w:sz w:val="22"/>
          <w:szCs w:val="22"/>
        </w:rPr>
      </w:pPr>
      <w:r w:rsidRPr="002412DD">
        <w:rPr>
          <w:rFonts w:ascii="Cambria" w:hAnsi="Cambria"/>
          <w:b/>
          <w:sz w:val="22"/>
          <w:szCs w:val="22"/>
        </w:rPr>
        <w:t xml:space="preserve">Adjourn </w:t>
      </w:r>
    </w:p>
    <w:p w:rsidR="001E670A" w:rsidRPr="002412DD" w:rsidRDefault="001E670A" w:rsidP="004D2202">
      <w:pPr>
        <w:ind w:left="360"/>
        <w:jc w:val="both"/>
        <w:rPr>
          <w:rFonts w:ascii="Cambria" w:hAnsi="Cambria"/>
          <w:b/>
          <w:sz w:val="22"/>
          <w:szCs w:val="22"/>
        </w:rPr>
      </w:pPr>
    </w:p>
    <w:p w:rsidR="001E670A" w:rsidRPr="002412DD" w:rsidRDefault="001E670A" w:rsidP="004F1115">
      <w:pPr>
        <w:rPr>
          <w:rFonts w:ascii="Cambria" w:hAnsi="Cambria"/>
          <w:b/>
          <w:sz w:val="22"/>
          <w:szCs w:val="22"/>
        </w:rPr>
      </w:pPr>
    </w:p>
    <w:p w:rsidR="001E670A" w:rsidRDefault="001E670A" w:rsidP="008F7310">
      <w:pPr>
        <w:ind w:left="720"/>
        <w:jc w:val="center"/>
        <w:rPr>
          <w:rFonts w:ascii="Cambria" w:hAnsi="Cambria"/>
          <w:b/>
          <w:sz w:val="22"/>
          <w:szCs w:val="22"/>
        </w:rPr>
      </w:pPr>
      <w:r w:rsidRPr="002412DD">
        <w:rPr>
          <w:rFonts w:ascii="Cambria" w:hAnsi="Cambria"/>
          <w:b/>
          <w:sz w:val="22"/>
          <w:szCs w:val="22"/>
        </w:rPr>
        <w:t xml:space="preserve">Thank you for coming to </w:t>
      </w:r>
      <w:smartTag w:uri="urn:schemas-microsoft-com:office:smarttags" w:element="PostalCode">
        <w:r>
          <w:rPr>
            <w:rFonts w:ascii="Cambria" w:hAnsi="Cambria"/>
            <w:b/>
            <w:sz w:val="22"/>
            <w:szCs w:val="22"/>
          </w:rPr>
          <w:t>Williamsburg</w:t>
        </w:r>
      </w:smartTag>
      <w:r>
        <w:rPr>
          <w:rFonts w:ascii="Cambria" w:hAnsi="Cambria"/>
          <w:b/>
          <w:sz w:val="22"/>
          <w:szCs w:val="22"/>
        </w:rPr>
        <w:t xml:space="preserve">! Drive Safely </w:t>
      </w:r>
      <w:r w:rsidRPr="002412DD">
        <w:rPr>
          <w:rFonts w:ascii="Cambria" w:hAnsi="Cambria"/>
          <w:b/>
          <w:sz w:val="22"/>
          <w:szCs w:val="22"/>
        </w:rPr>
        <w:t xml:space="preserve"> </w:t>
      </w:r>
    </w:p>
    <w:p w:rsidR="001E670A" w:rsidRDefault="001E670A" w:rsidP="008F7310">
      <w:pPr>
        <w:ind w:left="720"/>
        <w:jc w:val="center"/>
        <w:rPr>
          <w:rFonts w:ascii="Cambria" w:hAnsi="Cambria"/>
          <w:b/>
          <w:sz w:val="22"/>
          <w:szCs w:val="22"/>
        </w:rPr>
      </w:pPr>
    </w:p>
    <w:p w:rsidR="001E670A" w:rsidRDefault="001E670A" w:rsidP="005E0240">
      <w:pPr>
        <w:rPr>
          <w:rFonts w:ascii="Cambria" w:hAnsi="Cambria"/>
          <w:b/>
          <w:color w:val="C00000"/>
        </w:rPr>
      </w:pPr>
      <w:r w:rsidRPr="000913F2">
        <w:rPr>
          <w:rFonts w:ascii="Cambria" w:hAnsi="Cambria"/>
          <w:b/>
          <w:color w:val="C00000"/>
          <w:sz w:val="22"/>
          <w:szCs w:val="22"/>
        </w:rPr>
        <w:t xml:space="preserve">Richard S. Gillis/Ashland Branch Library </w:t>
      </w:r>
    </w:p>
    <w:p w:rsidR="001E670A" w:rsidRPr="005E0240" w:rsidRDefault="001E670A" w:rsidP="005E0240">
      <w:pPr>
        <w:rPr>
          <w:rFonts w:ascii="Cambria" w:hAnsi="Cambria"/>
          <w:b/>
          <w:color w:val="C00000"/>
        </w:rPr>
      </w:pPr>
      <w:smartTag w:uri="urn:schemas-microsoft-com:office:smarttags" w:element="PostalCode">
        <w:smartTag w:uri="urn:schemas-microsoft-com:office:smarttags" w:element="PostalCode">
          <w:r w:rsidRPr="000913F2">
            <w:rPr>
              <w:rFonts w:ascii="Cambria" w:hAnsi="Cambria"/>
              <w:sz w:val="22"/>
              <w:szCs w:val="22"/>
            </w:rPr>
            <w:t>201 S. Railroad Avenue</w:t>
          </w:r>
        </w:smartTag>
        <w:r w:rsidRPr="000913F2">
          <w:rPr>
            <w:rFonts w:ascii="Cambria" w:hAnsi="Cambria"/>
            <w:sz w:val="22"/>
            <w:szCs w:val="22"/>
          </w:rPr>
          <w:t xml:space="preserve">, </w:t>
        </w:r>
        <w:smartTag w:uri="urn:schemas-microsoft-com:office:smarttags" w:element="PostalCode">
          <w:r w:rsidRPr="000913F2">
            <w:rPr>
              <w:rFonts w:ascii="Cambria" w:hAnsi="Cambria"/>
              <w:sz w:val="22"/>
              <w:szCs w:val="22"/>
            </w:rPr>
            <w:t>Ashland</w:t>
          </w:r>
        </w:smartTag>
        <w:r w:rsidRPr="000913F2">
          <w:rPr>
            <w:rFonts w:ascii="Cambria" w:hAnsi="Cambria"/>
            <w:sz w:val="22"/>
            <w:szCs w:val="22"/>
          </w:rPr>
          <w:t xml:space="preserve">, </w:t>
        </w:r>
        <w:smartTag w:uri="urn:schemas-microsoft-com:office:smarttags" w:element="PostalCode">
          <w:r w:rsidRPr="000913F2">
            <w:rPr>
              <w:rFonts w:ascii="Cambria" w:hAnsi="Cambria"/>
              <w:sz w:val="22"/>
              <w:szCs w:val="22"/>
            </w:rPr>
            <w:t>VA</w:t>
          </w:r>
        </w:smartTag>
        <w:r w:rsidRPr="000913F2">
          <w:rPr>
            <w:rFonts w:ascii="Cambria" w:hAnsi="Cambria"/>
            <w:sz w:val="22"/>
            <w:szCs w:val="22"/>
          </w:rPr>
          <w:t xml:space="preserve"> </w:t>
        </w:r>
        <w:smartTag w:uri="urn:schemas-microsoft-com:office:smarttags" w:element="PostalCode">
          <w:r w:rsidRPr="000913F2">
            <w:rPr>
              <w:rFonts w:ascii="Cambria" w:hAnsi="Cambria"/>
              <w:sz w:val="22"/>
              <w:szCs w:val="22"/>
            </w:rPr>
            <w:t>23005</w:t>
          </w:r>
        </w:smartTag>
      </w:smartTag>
    </w:p>
    <w:sectPr w:rsidR="001E670A" w:rsidRPr="005E0240" w:rsidSect="00AB72D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70A" w:rsidRDefault="001E670A" w:rsidP="007F43FC">
      <w:r>
        <w:separator/>
      </w:r>
    </w:p>
  </w:endnote>
  <w:endnote w:type="continuationSeparator" w:id="0">
    <w:p w:rsidR="001E670A" w:rsidRDefault="001E670A" w:rsidP="007F4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70A" w:rsidRPr="00722509" w:rsidRDefault="001E670A">
    <w:pPr>
      <w:pStyle w:val="Footer"/>
      <w:rPr>
        <w:b/>
        <w:sz w:val="20"/>
        <w:szCs w:val="20"/>
      </w:rPr>
    </w:pPr>
    <w:r>
      <w:tab/>
    </w:r>
    <w:r>
      <w:tab/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70A" w:rsidRDefault="001E670A" w:rsidP="007F43FC">
      <w:r>
        <w:separator/>
      </w:r>
    </w:p>
  </w:footnote>
  <w:footnote w:type="continuationSeparator" w:id="0">
    <w:p w:rsidR="001E670A" w:rsidRDefault="001E670A" w:rsidP="007F43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279E"/>
    <w:multiLevelType w:val="hybridMultilevel"/>
    <w:tmpl w:val="990020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702AE"/>
    <w:multiLevelType w:val="hybridMultilevel"/>
    <w:tmpl w:val="1B32D7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019C1"/>
    <w:multiLevelType w:val="hybridMultilevel"/>
    <w:tmpl w:val="7F6E0E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EC3AE9"/>
    <w:multiLevelType w:val="hybridMultilevel"/>
    <w:tmpl w:val="6FEC3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027875"/>
    <w:multiLevelType w:val="hybridMultilevel"/>
    <w:tmpl w:val="C5446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90DFA"/>
    <w:multiLevelType w:val="hybridMultilevel"/>
    <w:tmpl w:val="B1E40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249"/>
    <w:rsid w:val="0000287E"/>
    <w:rsid w:val="00005388"/>
    <w:rsid w:val="00014D67"/>
    <w:rsid w:val="00034D10"/>
    <w:rsid w:val="00076FC4"/>
    <w:rsid w:val="000911E4"/>
    <w:rsid w:val="000913F2"/>
    <w:rsid w:val="00096356"/>
    <w:rsid w:val="00097E9E"/>
    <w:rsid w:val="000A58B9"/>
    <w:rsid w:val="000A6AC4"/>
    <w:rsid w:val="000C7816"/>
    <w:rsid w:val="000F7BF2"/>
    <w:rsid w:val="001271D1"/>
    <w:rsid w:val="001346AA"/>
    <w:rsid w:val="00142006"/>
    <w:rsid w:val="00156B2E"/>
    <w:rsid w:val="00161009"/>
    <w:rsid w:val="00166EA3"/>
    <w:rsid w:val="00172655"/>
    <w:rsid w:val="0017694E"/>
    <w:rsid w:val="001A1912"/>
    <w:rsid w:val="001A5CDA"/>
    <w:rsid w:val="001A7A9C"/>
    <w:rsid w:val="001B30B8"/>
    <w:rsid w:val="001E308A"/>
    <w:rsid w:val="001E670A"/>
    <w:rsid w:val="001E771E"/>
    <w:rsid w:val="00207AA6"/>
    <w:rsid w:val="00212312"/>
    <w:rsid w:val="002231FE"/>
    <w:rsid w:val="0022685A"/>
    <w:rsid w:val="002412DD"/>
    <w:rsid w:val="00243183"/>
    <w:rsid w:val="00245BD3"/>
    <w:rsid w:val="0025384C"/>
    <w:rsid w:val="00274ECB"/>
    <w:rsid w:val="00287792"/>
    <w:rsid w:val="002A1440"/>
    <w:rsid w:val="002A1D26"/>
    <w:rsid w:val="002A636C"/>
    <w:rsid w:val="002A6409"/>
    <w:rsid w:val="002B49FA"/>
    <w:rsid w:val="002C4436"/>
    <w:rsid w:val="003060A5"/>
    <w:rsid w:val="00311678"/>
    <w:rsid w:val="0031278A"/>
    <w:rsid w:val="00343679"/>
    <w:rsid w:val="0035120D"/>
    <w:rsid w:val="003602FA"/>
    <w:rsid w:val="00361439"/>
    <w:rsid w:val="00371817"/>
    <w:rsid w:val="00376606"/>
    <w:rsid w:val="003B15FB"/>
    <w:rsid w:val="003C1C49"/>
    <w:rsid w:val="003D119D"/>
    <w:rsid w:val="003D1D72"/>
    <w:rsid w:val="003E6E2A"/>
    <w:rsid w:val="003F09C2"/>
    <w:rsid w:val="00400980"/>
    <w:rsid w:val="00401C90"/>
    <w:rsid w:val="00430192"/>
    <w:rsid w:val="00431025"/>
    <w:rsid w:val="00432AA9"/>
    <w:rsid w:val="004358D1"/>
    <w:rsid w:val="0046771F"/>
    <w:rsid w:val="00476B92"/>
    <w:rsid w:val="004A3CC7"/>
    <w:rsid w:val="004B27A8"/>
    <w:rsid w:val="004B2916"/>
    <w:rsid w:val="004B3B10"/>
    <w:rsid w:val="004B488E"/>
    <w:rsid w:val="004B7DD8"/>
    <w:rsid w:val="004C1F6B"/>
    <w:rsid w:val="004C2502"/>
    <w:rsid w:val="004C3892"/>
    <w:rsid w:val="004C4543"/>
    <w:rsid w:val="004D2202"/>
    <w:rsid w:val="004D616E"/>
    <w:rsid w:val="004F1115"/>
    <w:rsid w:val="004F2D4D"/>
    <w:rsid w:val="004F6B0E"/>
    <w:rsid w:val="00511E30"/>
    <w:rsid w:val="00534A08"/>
    <w:rsid w:val="00544793"/>
    <w:rsid w:val="00565E74"/>
    <w:rsid w:val="00571AA0"/>
    <w:rsid w:val="005779A5"/>
    <w:rsid w:val="00586F09"/>
    <w:rsid w:val="005917FD"/>
    <w:rsid w:val="00594A68"/>
    <w:rsid w:val="00597C53"/>
    <w:rsid w:val="005C390C"/>
    <w:rsid w:val="005D7EBE"/>
    <w:rsid w:val="005E0240"/>
    <w:rsid w:val="00601611"/>
    <w:rsid w:val="0060655C"/>
    <w:rsid w:val="00610CDD"/>
    <w:rsid w:val="00612484"/>
    <w:rsid w:val="006165F3"/>
    <w:rsid w:val="00626755"/>
    <w:rsid w:val="00634EC5"/>
    <w:rsid w:val="00664ED9"/>
    <w:rsid w:val="00690B02"/>
    <w:rsid w:val="00690B5C"/>
    <w:rsid w:val="006911C2"/>
    <w:rsid w:val="00691FE1"/>
    <w:rsid w:val="006A120B"/>
    <w:rsid w:val="006A2ED0"/>
    <w:rsid w:val="006A61CB"/>
    <w:rsid w:val="006C0C7D"/>
    <w:rsid w:val="006C4760"/>
    <w:rsid w:val="00703730"/>
    <w:rsid w:val="0071210A"/>
    <w:rsid w:val="00713987"/>
    <w:rsid w:val="00717447"/>
    <w:rsid w:val="00722509"/>
    <w:rsid w:val="00725C77"/>
    <w:rsid w:val="00744A92"/>
    <w:rsid w:val="00746372"/>
    <w:rsid w:val="007566D4"/>
    <w:rsid w:val="00774FA0"/>
    <w:rsid w:val="00793FF1"/>
    <w:rsid w:val="00796265"/>
    <w:rsid w:val="007A1F7E"/>
    <w:rsid w:val="007B09F7"/>
    <w:rsid w:val="007B6B24"/>
    <w:rsid w:val="007E7125"/>
    <w:rsid w:val="007F43FC"/>
    <w:rsid w:val="008227D8"/>
    <w:rsid w:val="00826E7D"/>
    <w:rsid w:val="008314F4"/>
    <w:rsid w:val="00857451"/>
    <w:rsid w:val="0086268A"/>
    <w:rsid w:val="00863939"/>
    <w:rsid w:val="00872BD6"/>
    <w:rsid w:val="00891FC5"/>
    <w:rsid w:val="008A15A2"/>
    <w:rsid w:val="008A3118"/>
    <w:rsid w:val="008A53FD"/>
    <w:rsid w:val="008B5CDD"/>
    <w:rsid w:val="008C472B"/>
    <w:rsid w:val="008D2FCB"/>
    <w:rsid w:val="008D5145"/>
    <w:rsid w:val="008E0AB0"/>
    <w:rsid w:val="008E324E"/>
    <w:rsid w:val="008F7310"/>
    <w:rsid w:val="00907216"/>
    <w:rsid w:val="009076E6"/>
    <w:rsid w:val="00917502"/>
    <w:rsid w:val="00931BDF"/>
    <w:rsid w:val="00936F77"/>
    <w:rsid w:val="0094750A"/>
    <w:rsid w:val="00974B77"/>
    <w:rsid w:val="00994522"/>
    <w:rsid w:val="009A3837"/>
    <w:rsid w:val="009C6512"/>
    <w:rsid w:val="009D1075"/>
    <w:rsid w:val="009D497F"/>
    <w:rsid w:val="009E3644"/>
    <w:rsid w:val="009E6CCF"/>
    <w:rsid w:val="009F3EBB"/>
    <w:rsid w:val="00A01D87"/>
    <w:rsid w:val="00A133BA"/>
    <w:rsid w:val="00A31B34"/>
    <w:rsid w:val="00A43EB9"/>
    <w:rsid w:val="00AA1A13"/>
    <w:rsid w:val="00AB72D9"/>
    <w:rsid w:val="00AC0302"/>
    <w:rsid w:val="00AC4687"/>
    <w:rsid w:val="00AD1F1F"/>
    <w:rsid w:val="00AE1A03"/>
    <w:rsid w:val="00AE7000"/>
    <w:rsid w:val="00AF20B8"/>
    <w:rsid w:val="00B37CAB"/>
    <w:rsid w:val="00B634D6"/>
    <w:rsid w:val="00B87268"/>
    <w:rsid w:val="00B91075"/>
    <w:rsid w:val="00B926ED"/>
    <w:rsid w:val="00BA0145"/>
    <w:rsid w:val="00BB1902"/>
    <w:rsid w:val="00BB720D"/>
    <w:rsid w:val="00BD0A04"/>
    <w:rsid w:val="00BD0B0D"/>
    <w:rsid w:val="00BE3027"/>
    <w:rsid w:val="00BF0249"/>
    <w:rsid w:val="00BF6B37"/>
    <w:rsid w:val="00C075B1"/>
    <w:rsid w:val="00C117E1"/>
    <w:rsid w:val="00C21AF8"/>
    <w:rsid w:val="00C45E37"/>
    <w:rsid w:val="00C47652"/>
    <w:rsid w:val="00C526B3"/>
    <w:rsid w:val="00C835FB"/>
    <w:rsid w:val="00C875BB"/>
    <w:rsid w:val="00C94428"/>
    <w:rsid w:val="00C9537F"/>
    <w:rsid w:val="00C97F19"/>
    <w:rsid w:val="00CB071A"/>
    <w:rsid w:val="00CB7B22"/>
    <w:rsid w:val="00CD257D"/>
    <w:rsid w:val="00CD33DF"/>
    <w:rsid w:val="00CF18EB"/>
    <w:rsid w:val="00CF4534"/>
    <w:rsid w:val="00D028DB"/>
    <w:rsid w:val="00D23798"/>
    <w:rsid w:val="00D3090D"/>
    <w:rsid w:val="00D425A4"/>
    <w:rsid w:val="00D7258E"/>
    <w:rsid w:val="00DE7BA9"/>
    <w:rsid w:val="00E04D23"/>
    <w:rsid w:val="00E27B12"/>
    <w:rsid w:val="00E453C9"/>
    <w:rsid w:val="00E53ECF"/>
    <w:rsid w:val="00E60974"/>
    <w:rsid w:val="00E71086"/>
    <w:rsid w:val="00E73EDE"/>
    <w:rsid w:val="00E919F2"/>
    <w:rsid w:val="00EB696D"/>
    <w:rsid w:val="00ED689D"/>
    <w:rsid w:val="00EE3342"/>
    <w:rsid w:val="00EF68F6"/>
    <w:rsid w:val="00F079CA"/>
    <w:rsid w:val="00F65B27"/>
    <w:rsid w:val="00F816C8"/>
    <w:rsid w:val="00F9100C"/>
    <w:rsid w:val="00FF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249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0249"/>
    <w:pPr>
      <w:keepNext/>
      <w:jc w:val="center"/>
      <w:outlineLvl w:val="2"/>
    </w:pPr>
    <w:rPr>
      <w:rFonts w:ascii="Papyrus" w:hAnsi="Papyrus"/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F0249"/>
    <w:rPr>
      <w:rFonts w:ascii="Papyrus" w:hAnsi="Papyrus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BF02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F0249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172655"/>
    <w:rPr>
      <w:rFonts w:cs="Times New Roman"/>
    </w:rPr>
  </w:style>
  <w:style w:type="character" w:styleId="Strong">
    <w:name w:val="Strong"/>
    <w:basedOn w:val="DefaultParagraphFont"/>
    <w:uiPriority w:val="99"/>
    <w:qFormat/>
    <w:rsid w:val="001346AA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71A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B5C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B5CD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D7258E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5917FD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37660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1</Pages>
  <Words>164</Words>
  <Characters>936</Characters>
  <Application>Microsoft Office Outlook</Application>
  <DocSecurity>0</DocSecurity>
  <Lines>0</Lines>
  <Paragraphs>0</Paragraphs>
  <ScaleCrop>false</ScaleCrop>
  <Company>Augusta County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Health Advisory Committee</dc:title>
  <dc:subject/>
  <dc:creator>Technology Center</dc:creator>
  <cp:keywords/>
  <dc:description/>
  <cp:lastModifiedBy>Nutiriton</cp:lastModifiedBy>
  <cp:revision>6</cp:revision>
  <cp:lastPrinted>2018-03-21T13:52:00Z</cp:lastPrinted>
  <dcterms:created xsi:type="dcterms:W3CDTF">2018-03-20T18:44:00Z</dcterms:created>
  <dcterms:modified xsi:type="dcterms:W3CDTF">2018-03-22T15:11:00Z</dcterms:modified>
</cp:coreProperties>
</file>